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8A6CE" w14:textId="77777777" w:rsidR="001017B9" w:rsidRPr="00FC28D0" w:rsidRDefault="001017B9">
      <w:pPr>
        <w:rPr>
          <w:rFonts w:ascii="Calibri" w:hAnsi="Calibri" w:cs="Calibri"/>
          <w:sz w:val="24"/>
        </w:rPr>
      </w:pPr>
    </w:p>
    <w:p w14:paraId="16E3F54B" w14:textId="77777777" w:rsidR="001017B9" w:rsidRPr="00FC28D0" w:rsidRDefault="00626F7C">
      <w:pPr>
        <w:pStyle w:val="berschrift1"/>
        <w:rPr>
          <w:rFonts w:ascii="Calibri" w:hAnsi="Calibri" w:cs="Calibri"/>
        </w:rPr>
      </w:pPr>
      <w:r>
        <w:rPr>
          <w:rFonts w:ascii="Calibri" w:hAnsi="Calibri" w:cs="Calibri"/>
        </w:rPr>
        <w:t xml:space="preserve">Jackenbestellung </w:t>
      </w:r>
    </w:p>
    <w:p w14:paraId="42460A86" w14:textId="77777777" w:rsidR="001017B9" w:rsidRPr="00FC28D0" w:rsidRDefault="001017B9">
      <w:pPr>
        <w:rPr>
          <w:rFonts w:ascii="Calibri" w:hAnsi="Calibri" w:cs="Calibri"/>
          <w:sz w:val="24"/>
        </w:rPr>
      </w:pPr>
    </w:p>
    <w:p w14:paraId="140E8D13" w14:textId="77777777" w:rsidR="001017B9" w:rsidRPr="00FC28D0" w:rsidRDefault="001017B9">
      <w:pPr>
        <w:rPr>
          <w:rFonts w:ascii="Calibri" w:hAnsi="Calibri" w:cs="Calibri"/>
          <w:sz w:val="24"/>
        </w:rPr>
      </w:pPr>
      <w:r w:rsidRPr="00FC28D0">
        <w:rPr>
          <w:rFonts w:ascii="Calibri" w:hAnsi="Calibri" w:cs="Calibri"/>
          <w:sz w:val="24"/>
        </w:rPr>
        <w:t>Liebe Eltern,</w:t>
      </w:r>
    </w:p>
    <w:p w14:paraId="0D46D5F1" w14:textId="77777777" w:rsidR="00C32077" w:rsidRDefault="00C32077">
      <w:pPr>
        <w:rPr>
          <w:rFonts w:ascii="Calibri" w:hAnsi="Calibri" w:cs="Calibri"/>
          <w:sz w:val="24"/>
        </w:rPr>
      </w:pPr>
    </w:p>
    <w:p w14:paraId="718A2F54" w14:textId="7FC012B4" w:rsidR="00626F7C" w:rsidRDefault="00915315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</w:t>
      </w:r>
      <w:r w:rsidR="00626F7C">
        <w:rPr>
          <w:rFonts w:ascii="Calibri" w:hAnsi="Calibri" w:cs="Calibri"/>
          <w:sz w:val="24"/>
        </w:rPr>
        <w:t>ir wollen für unsere Mitglieder Trainingsjacken (mit und ohne Ärmel) sowie T-Shirts bestellen. Bestellbar sind</w:t>
      </w:r>
      <w:r w:rsidR="00E912E3">
        <w:rPr>
          <w:rFonts w:ascii="Calibri" w:hAnsi="Calibri" w:cs="Calibri"/>
          <w:sz w:val="24"/>
        </w:rPr>
        <w:t xml:space="preserve"> </w:t>
      </w:r>
      <w:r w:rsidR="00007E70">
        <w:rPr>
          <w:rFonts w:ascii="Calibri" w:hAnsi="Calibri" w:cs="Calibri"/>
          <w:sz w:val="24"/>
        </w:rPr>
        <w:t xml:space="preserve">neben den Kindergrößen </w:t>
      </w:r>
      <w:r w:rsidR="00094C55">
        <w:rPr>
          <w:rFonts w:ascii="Calibri" w:hAnsi="Calibri" w:cs="Calibri"/>
          <w:sz w:val="24"/>
        </w:rPr>
        <w:t xml:space="preserve">die </w:t>
      </w:r>
      <w:r w:rsidR="00E912E3">
        <w:rPr>
          <w:rFonts w:ascii="Calibri" w:hAnsi="Calibri" w:cs="Calibri"/>
          <w:sz w:val="24"/>
        </w:rPr>
        <w:t xml:space="preserve">Größen S, M, L, XL und XXL: </w:t>
      </w:r>
    </w:p>
    <w:p w14:paraId="5D468CDE" w14:textId="77777777" w:rsidR="00626F7C" w:rsidRDefault="00626F7C">
      <w:pPr>
        <w:rPr>
          <w:rFonts w:ascii="Calibri" w:hAnsi="Calibri" w:cs="Calibri"/>
          <w:sz w:val="24"/>
        </w:rPr>
      </w:pPr>
    </w:p>
    <w:p w14:paraId="76971B74" w14:textId="1523BFB5" w:rsidR="00626F7C" w:rsidRDefault="00475A08" w:rsidP="00626F7C">
      <w:pPr>
        <w:pStyle w:val="Listenabsatz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Kapuzenjacke</w:t>
      </w:r>
      <w:r w:rsidR="00626F7C">
        <w:rPr>
          <w:rFonts w:ascii="Calibri" w:hAnsi="Calibri" w:cs="Calibri"/>
          <w:sz w:val="24"/>
        </w:rPr>
        <w:t xml:space="preserve"> langärmlig schwarz, Aufdruck hinten </w:t>
      </w:r>
      <w:proofErr w:type="spellStart"/>
      <w:r w:rsidR="00626F7C">
        <w:rPr>
          <w:rFonts w:ascii="Calibri" w:hAnsi="Calibri" w:cs="Calibri"/>
          <w:sz w:val="24"/>
        </w:rPr>
        <w:t>Shotokan</w:t>
      </w:r>
      <w:proofErr w:type="spellEnd"/>
      <w:r w:rsidR="00626F7C">
        <w:rPr>
          <w:rFonts w:ascii="Calibri" w:hAnsi="Calibri" w:cs="Calibri"/>
          <w:sz w:val="24"/>
        </w:rPr>
        <w:t xml:space="preserve"> Karateverein „Yamato“ Rügen e.V., vorne links Vereinslogo und Name des Mitglieds</w:t>
      </w:r>
    </w:p>
    <w:p w14:paraId="177E490A" w14:textId="73BA9DEB" w:rsidR="00E94F62" w:rsidRPr="00E94F62" w:rsidRDefault="00E94F62" w:rsidP="00E94F62">
      <w:pPr>
        <w:pStyle w:val="Listenabsatz"/>
        <w:numPr>
          <w:ilvl w:val="0"/>
          <w:numId w:val="1"/>
        </w:numPr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Kaputzenpullover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(Hoodie), </w:t>
      </w:r>
      <w:r>
        <w:rPr>
          <w:rFonts w:ascii="Calibri" w:hAnsi="Calibri" w:cs="Calibri"/>
          <w:sz w:val="24"/>
        </w:rPr>
        <w:t xml:space="preserve">langärmlig schwarz, Aufdruck hinten </w:t>
      </w:r>
      <w:proofErr w:type="spellStart"/>
      <w:r>
        <w:rPr>
          <w:rFonts w:ascii="Calibri" w:hAnsi="Calibri" w:cs="Calibri"/>
          <w:sz w:val="24"/>
        </w:rPr>
        <w:t>Shotokan</w:t>
      </w:r>
      <w:proofErr w:type="spellEnd"/>
      <w:r>
        <w:rPr>
          <w:rFonts w:ascii="Calibri" w:hAnsi="Calibri" w:cs="Calibri"/>
          <w:sz w:val="24"/>
        </w:rPr>
        <w:t xml:space="preserve"> Karateverein „Yamato“ Rügen e.V., vorne links Vereinslogo und Name des Mitglieds</w:t>
      </w:r>
    </w:p>
    <w:p w14:paraId="1E05262E" w14:textId="77777777" w:rsidR="00626F7C" w:rsidRDefault="00475A08" w:rsidP="00626F7C">
      <w:pPr>
        <w:pStyle w:val="Listenabsatz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Kapuzenjacke</w:t>
      </w:r>
      <w:r w:rsidR="00626F7C">
        <w:rPr>
          <w:rFonts w:ascii="Calibri" w:hAnsi="Calibri" w:cs="Calibri"/>
          <w:sz w:val="24"/>
        </w:rPr>
        <w:t xml:space="preserve"> ärmellos (Weste) schwarz, Aufdruck hinten </w:t>
      </w:r>
      <w:proofErr w:type="spellStart"/>
      <w:r w:rsidR="00626F7C">
        <w:rPr>
          <w:rFonts w:ascii="Calibri" w:hAnsi="Calibri" w:cs="Calibri"/>
          <w:sz w:val="24"/>
        </w:rPr>
        <w:t>Shotokan</w:t>
      </w:r>
      <w:proofErr w:type="spellEnd"/>
      <w:r w:rsidR="00626F7C">
        <w:rPr>
          <w:rFonts w:ascii="Calibri" w:hAnsi="Calibri" w:cs="Calibri"/>
          <w:sz w:val="24"/>
        </w:rPr>
        <w:t xml:space="preserve"> Karateverein „Yamato“ Rügen e.V., vorne links Vereinslogo und Name des Mitglieds</w:t>
      </w:r>
    </w:p>
    <w:p w14:paraId="4696820F" w14:textId="7E69D9FE" w:rsidR="00626F7C" w:rsidRDefault="00626F7C" w:rsidP="00E912E3">
      <w:pPr>
        <w:pStyle w:val="Listenabsatz"/>
        <w:numPr>
          <w:ilvl w:val="0"/>
          <w:numId w:val="1"/>
        </w:numPr>
        <w:rPr>
          <w:rFonts w:ascii="Calibri" w:hAnsi="Calibri" w:cs="Calibri"/>
          <w:sz w:val="24"/>
        </w:rPr>
      </w:pPr>
      <w:r w:rsidRPr="00626F7C">
        <w:rPr>
          <w:rFonts w:ascii="Calibri" w:hAnsi="Calibri" w:cs="Calibri"/>
          <w:sz w:val="24"/>
        </w:rPr>
        <w:t xml:space="preserve">T-Shirt schwarz, Aufdruck hinten </w:t>
      </w:r>
      <w:proofErr w:type="spellStart"/>
      <w:r w:rsidRPr="00626F7C">
        <w:rPr>
          <w:rFonts w:ascii="Calibri" w:hAnsi="Calibri" w:cs="Calibri"/>
          <w:sz w:val="24"/>
        </w:rPr>
        <w:t>Shotokan</w:t>
      </w:r>
      <w:proofErr w:type="spellEnd"/>
      <w:r w:rsidRPr="00626F7C">
        <w:rPr>
          <w:rFonts w:ascii="Calibri" w:hAnsi="Calibri" w:cs="Calibri"/>
          <w:sz w:val="24"/>
        </w:rPr>
        <w:t xml:space="preserve"> Karateverein „Yamato“ Rügen e.V., vorne links Vereinslogo </w:t>
      </w:r>
      <w:r w:rsidR="00E94F62">
        <w:rPr>
          <w:rFonts w:ascii="Calibri" w:hAnsi="Calibri" w:cs="Calibri"/>
          <w:sz w:val="24"/>
        </w:rPr>
        <w:t>und Name</w:t>
      </w:r>
    </w:p>
    <w:p w14:paraId="7B6745F7" w14:textId="77777777" w:rsidR="00DF4B4F" w:rsidRDefault="00DF4B4F" w:rsidP="00626F7C">
      <w:pPr>
        <w:pBdr>
          <w:bottom w:val="single" w:sz="6" w:space="1" w:color="auto"/>
        </w:pBdr>
        <w:rPr>
          <w:rFonts w:ascii="Calibri" w:hAnsi="Calibri" w:cs="Calibri"/>
          <w:sz w:val="24"/>
        </w:rPr>
      </w:pPr>
    </w:p>
    <w:p w14:paraId="43F40127" w14:textId="77777777" w:rsidR="00DF4B4F" w:rsidRDefault="00DF4B4F" w:rsidP="00733540">
      <w:pPr>
        <w:rPr>
          <w:rFonts w:ascii="Calibri" w:hAnsi="Calibri" w:cs="Calibri"/>
          <w:sz w:val="24"/>
        </w:rPr>
      </w:pPr>
    </w:p>
    <w:p w14:paraId="02DD08B8" w14:textId="77777777" w:rsidR="00DF4B4F" w:rsidRPr="00475A08" w:rsidRDefault="00DF4B4F" w:rsidP="00733540">
      <w:pPr>
        <w:rPr>
          <w:rFonts w:ascii="Calibri" w:hAnsi="Calibri" w:cs="Calibri"/>
          <w:b/>
          <w:sz w:val="24"/>
        </w:rPr>
      </w:pPr>
      <w:r w:rsidRPr="00475A08">
        <w:rPr>
          <w:rFonts w:ascii="Calibri" w:hAnsi="Calibri" w:cs="Calibri"/>
          <w:b/>
          <w:sz w:val="24"/>
        </w:rPr>
        <w:t>Jackenbestellung</w:t>
      </w:r>
    </w:p>
    <w:p w14:paraId="74A41C42" w14:textId="77777777" w:rsidR="00DF4B4F" w:rsidRDefault="00DF4B4F" w:rsidP="00733540">
      <w:pPr>
        <w:rPr>
          <w:rFonts w:ascii="Calibri" w:hAnsi="Calibri" w:cs="Calibri"/>
          <w:sz w:val="24"/>
        </w:rPr>
      </w:pPr>
    </w:p>
    <w:p w14:paraId="56DD10A1" w14:textId="77777777" w:rsidR="00DF4B4F" w:rsidRDefault="00DF4B4F" w:rsidP="0073354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Hiermit bestelle ich </w:t>
      </w:r>
      <w:r w:rsidRPr="00915315">
        <w:rPr>
          <w:rFonts w:ascii="Calibri" w:hAnsi="Calibri" w:cs="Calibri"/>
          <w:b/>
          <w:sz w:val="24"/>
        </w:rPr>
        <w:t>verbindlich</w:t>
      </w:r>
      <w:r>
        <w:rPr>
          <w:rFonts w:ascii="Calibri" w:hAnsi="Calibri" w:cs="Calibri"/>
          <w:sz w:val="24"/>
        </w:rPr>
        <w:t xml:space="preserve"> die in der Tabelle aufgeführten Artikel für </w:t>
      </w:r>
    </w:p>
    <w:p w14:paraId="79D3DC9B" w14:textId="77777777" w:rsidR="00DF4B4F" w:rsidRDefault="00DF4B4F" w:rsidP="00733540">
      <w:pPr>
        <w:rPr>
          <w:rFonts w:ascii="Calibri" w:hAnsi="Calibri" w:cs="Calibri"/>
          <w:sz w:val="24"/>
        </w:rPr>
      </w:pPr>
    </w:p>
    <w:p w14:paraId="4FC32AA2" w14:textId="77777777" w:rsidR="00DF4B4F" w:rsidRDefault="00DF4B4F" w:rsidP="0073354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</w:t>
      </w:r>
      <w:r w:rsidR="00094C55">
        <w:rPr>
          <w:rFonts w:ascii="Calibri" w:hAnsi="Calibri" w:cs="Calibri"/>
          <w:sz w:val="24"/>
        </w:rPr>
        <w:t xml:space="preserve"> mit dem Gesamtpreis von ________</w:t>
      </w:r>
      <w:r w:rsidR="00915315">
        <w:rPr>
          <w:rFonts w:ascii="Calibri" w:hAnsi="Calibri" w:cs="Calibri"/>
          <w:sz w:val="24"/>
        </w:rPr>
        <w:t>__</w:t>
      </w:r>
      <w:r w:rsidR="00094C55">
        <w:rPr>
          <w:rFonts w:ascii="Calibri" w:hAnsi="Calibri" w:cs="Calibri"/>
          <w:sz w:val="24"/>
        </w:rPr>
        <w:t xml:space="preserve"> Euro.</w:t>
      </w:r>
    </w:p>
    <w:p w14:paraId="0D475A4D" w14:textId="77777777" w:rsidR="00DF4B4F" w:rsidRPr="00DF4B4F" w:rsidRDefault="00DF4B4F" w:rsidP="00733540">
      <w:pPr>
        <w:rPr>
          <w:rFonts w:ascii="Calibri" w:hAnsi="Calibri" w:cs="Calibri"/>
        </w:rPr>
      </w:pPr>
      <w:r w:rsidRPr="00DF4B4F">
        <w:rPr>
          <w:rFonts w:ascii="Calibri" w:hAnsi="Calibri" w:cs="Calibri"/>
        </w:rPr>
        <w:t>(Name, Vorname)</w:t>
      </w:r>
    </w:p>
    <w:p w14:paraId="05600076" w14:textId="77777777" w:rsidR="00E912E3" w:rsidRDefault="00E912E3" w:rsidP="00733540">
      <w:pPr>
        <w:rPr>
          <w:rFonts w:ascii="Calibri" w:hAnsi="Calibri" w:cs="Calibri"/>
          <w:sz w:val="24"/>
          <w:szCs w:val="24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460"/>
        <w:gridCol w:w="840"/>
        <w:gridCol w:w="840"/>
        <w:gridCol w:w="760"/>
        <w:gridCol w:w="3757"/>
      </w:tblGrid>
      <w:tr w:rsidR="00475A08" w:rsidRPr="00475A08" w14:paraId="191C8455" w14:textId="77777777" w:rsidTr="00D44202">
        <w:trPr>
          <w:trHeight w:val="85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6317" w14:textId="77777777" w:rsidR="00475A08" w:rsidRPr="00475A08" w:rsidRDefault="00475A08" w:rsidP="00475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A08">
              <w:rPr>
                <w:rFonts w:ascii="Calibri" w:hAnsi="Calibri" w:cs="Calibri"/>
                <w:color w:val="000000"/>
                <w:sz w:val="22"/>
                <w:szCs w:val="22"/>
              </w:rPr>
              <w:t>Nr.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5A5A" w14:textId="77777777" w:rsidR="00475A08" w:rsidRPr="00475A08" w:rsidRDefault="00475A08" w:rsidP="00475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A08">
              <w:rPr>
                <w:rFonts w:ascii="Calibri" w:hAnsi="Calibri" w:cs="Calibri"/>
                <w:color w:val="000000"/>
                <w:sz w:val="22"/>
                <w:szCs w:val="22"/>
              </w:rPr>
              <w:t>Artikel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DEE1" w14:textId="77777777" w:rsidR="00475A08" w:rsidRPr="00475A08" w:rsidRDefault="00475A08" w:rsidP="00475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A08">
              <w:rPr>
                <w:rFonts w:ascii="Calibri" w:hAnsi="Calibri" w:cs="Calibri"/>
                <w:color w:val="000000"/>
                <w:sz w:val="22"/>
                <w:szCs w:val="22"/>
              </w:rPr>
              <w:t>Preis</w:t>
            </w:r>
            <w:r w:rsidRPr="00475A0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inkl. MwSt.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0958" w14:textId="77777777" w:rsidR="00475A08" w:rsidRPr="00475A08" w:rsidRDefault="00475A08" w:rsidP="00475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A08">
              <w:rPr>
                <w:rFonts w:ascii="Calibri" w:hAnsi="Calibri" w:cs="Calibri"/>
                <w:color w:val="000000"/>
                <w:sz w:val="22"/>
                <w:szCs w:val="22"/>
              </w:rPr>
              <w:t>Größe</w:t>
            </w:r>
            <w:r w:rsidRPr="00475A0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S-XXL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6A3B" w14:textId="77777777" w:rsidR="00475A08" w:rsidRPr="00475A08" w:rsidRDefault="00475A08" w:rsidP="00475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A08">
              <w:rPr>
                <w:rFonts w:ascii="Calibri" w:hAnsi="Calibri" w:cs="Calibri"/>
                <w:color w:val="000000"/>
                <w:sz w:val="22"/>
                <w:szCs w:val="22"/>
              </w:rPr>
              <w:t>Anzahl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3D9D" w14:textId="77777777" w:rsidR="00475A08" w:rsidRPr="00475A08" w:rsidRDefault="00094C55" w:rsidP="00475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aufgedruckter Name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</w:t>
            </w:r>
            <w:r w:rsidR="00475A08" w:rsidRPr="00475A08">
              <w:rPr>
                <w:rFonts w:ascii="Calibri" w:hAnsi="Calibri" w:cs="Calibri"/>
                <w:color w:val="000000"/>
                <w:sz w:val="22"/>
                <w:szCs w:val="22"/>
              </w:rPr>
              <w:t>bitte in Blockschrift)</w:t>
            </w:r>
          </w:p>
        </w:tc>
      </w:tr>
      <w:tr w:rsidR="00D44202" w:rsidRPr="00475A08" w14:paraId="5F38C80B" w14:textId="77777777" w:rsidTr="00D44202">
        <w:trPr>
          <w:trHeight w:val="63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719D" w14:textId="77777777" w:rsidR="00D44202" w:rsidRPr="00475A08" w:rsidRDefault="00D44202" w:rsidP="00475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A0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91D6" w14:textId="77777777" w:rsidR="00D44202" w:rsidRPr="00475A08" w:rsidRDefault="00D44202" w:rsidP="00475A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75A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Kapuzenjacke </w:t>
            </w:r>
            <w:r w:rsidRPr="00475A08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langärmlig schwarz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BE0B" w14:textId="51173CE6" w:rsidR="00D44202" w:rsidRPr="00475A08" w:rsidRDefault="00D44202" w:rsidP="00475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</w:t>
            </w:r>
            <w:r w:rsidRPr="00475A08">
              <w:rPr>
                <w:rFonts w:ascii="Calibri" w:hAnsi="Calibri" w:cs="Calibri"/>
                <w:color w:val="000000"/>
                <w:sz w:val="22"/>
                <w:szCs w:val="22"/>
              </w:rPr>
              <w:t>00 €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9D36" w14:textId="77777777" w:rsidR="00D44202" w:rsidRPr="00475A08" w:rsidRDefault="00D44202" w:rsidP="00475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0C11" w14:textId="77777777" w:rsidR="00D44202" w:rsidRPr="00475A08" w:rsidRDefault="00D44202" w:rsidP="00475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BF43" w14:textId="77777777" w:rsidR="00D44202" w:rsidRPr="00475A08" w:rsidRDefault="00D44202" w:rsidP="00475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E95ADC9" w14:textId="285655A4" w:rsidR="00D44202" w:rsidRPr="00475A08" w:rsidRDefault="00D44202" w:rsidP="00D44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202" w:rsidRPr="00475A08" w14:paraId="30A0D3C8" w14:textId="77777777" w:rsidTr="00D44202">
        <w:trPr>
          <w:trHeight w:val="63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ED82" w14:textId="24E95B27" w:rsidR="00D44202" w:rsidRPr="00475A08" w:rsidRDefault="00D44202" w:rsidP="00475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6FA4" w14:textId="710DD718" w:rsidR="00D44202" w:rsidRPr="00475A08" w:rsidRDefault="00D44202" w:rsidP="00475A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Kaputzenpullover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(Hoodie)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B122" w14:textId="0172C2E8" w:rsidR="00D44202" w:rsidRDefault="00D44202" w:rsidP="00475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</w:t>
            </w:r>
            <w:r w:rsidRPr="00475A08">
              <w:rPr>
                <w:rFonts w:ascii="Calibri" w:hAnsi="Calibri" w:cs="Calibri"/>
                <w:color w:val="000000"/>
                <w:sz w:val="22"/>
                <w:szCs w:val="22"/>
              </w:rPr>
              <w:t>00 €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834ED" w14:textId="77777777" w:rsidR="00D44202" w:rsidRPr="00475A08" w:rsidRDefault="00D44202" w:rsidP="00475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33E30" w14:textId="77777777" w:rsidR="00D44202" w:rsidRPr="00475A08" w:rsidRDefault="00D44202" w:rsidP="00475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5AC54" w14:textId="097F0648" w:rsidR="00D44202" w:rsidRPr="00475A08" w:rsidRDefault="00D44202" w:rsidP="00D44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02" w:rsidRPr="00475A08" w14:paraId="76A31BBA" w14:textId="77777777" w:rsidTr="00D44202">
        <w:trPr>
          <w:trHeight w:val="63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278A" w14:textId="5B332EDE" w:rsidR="00D44202" w:rsidRPr="00475A08" w:rsidRDefault="00D44202" w:rsidP="00475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8EEE" w14:textId="77777777" w:rsidR="00D44202" w:rsidRPr="00475A08" w:rsidRDefault="00D44202" w:rsidP="00475A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75A0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Kapuzenjacke ärmellos </w:t>
            </w:r>
            <w:r w:rsidRPr="00475A08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(Weste) schwarz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2A56" w14:textId="5E47A235" w:rsidR="00D44202" w:rsidRPr="00475A08" w:rsidRDefault="00D44202" w:rsidP="00475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  <w:r w:rsidRPr="00475A08">
              <w:rPr>
                <w:rFonts w:ascii="Calibri" w:hAnsi="Calibri" w:cs="Calibri"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F20C" w14:textId="77777777" w:rsidR="00D44202" w:rsidRPr="00475A08" w:rsidRDefault="00D44202" w:rsidP="00475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70CE" w14:textId="77777777" w:rsidR="00D44202" w:rsidRPr="00475A08" w:rsidRDefault="00D44202" w:rsidP="00475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5C62" w14:textId="54615CB6" w:rsidR="00D44202" w:rsidRPr="00475A08" w:rsidRDefault="00D44202" w:rsidP="00D44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02" w:rsidRPr="00475A08" w14:paraId="451DE9CF" w14:textId="77777777" w:rsidTr="00D44202">
        <w:trPr>
          <w:trHeight w:val="4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9FC9" w14:textId="0DBDDFF1" w:rsidR="00D44202" w:rsidRPr="00475A08" w:rsidRDefault="00D44202" w:rsidP="00475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CD8B" w14:textId="77777777" w:rsidR="00D44202" w:rsidRPr="00475A08" w:rsidRDefault="00D44202" w:rsidP="00475A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75A08">
              <w:rPr>
                <w:rFonts w:ascii="Calibri" w:hAnsi="Calibri" w:cs="Calibri"/>
                <w:color w:val="000000"/>
                <w:sz w:val="24"/>
                <w:szCs w:val="24"/>
              </w:rPr>
              <w:t>T-Shirt schwarz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1A14" w14:textId="239ADC9A" w:rsidR="00D44202" w:rsidRPr="00475A08" w:rsidRDefault="00D44202" w:rsidP="00475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A0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475A08">
              <w:rPr>
                <w:rFonts w:ascii="Calibri" w:hAnsi="Calibri" w:cs="Calibri"/>
                <w:color w:val="000000"/>
                <w:sz w:val="22"/>
                <w:szCs w:val="22"/>
              </w:rPr>
              <w:t>,50 €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16CE" w14:textId="77777777" w:rsidR="00D44202" w:rsidRPr="00475A08" w:rsidRDefault="00D44202" w:rsidP="00475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B6BF" w14:textId="77777777" w:rsidR="00D44202" w:rsidRPr="00475A08" w:rsidRDefault="00D44202" w:rsidP="00475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C7DA" w14:textId="16E68CCE" w:rsidR="00D44202" w:rsidRPr="00475A08" w:rsidRDefault="00D44202" w:rsidP="00D442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79F8E88" w14:textId="77777777" w:rsidR="00E912E3" w:rsidRDefault="00E912E3" w:rsidP="00733540">
      <w:pPr>
        <w:rPr>
          <w:rFonts w:ascii="Calibri" w:hAnsi="Calibri" w:cs="Calibri"/>
          <w:sz w:val="24"/>
          <w:szCs w:val="24"/>
        </w:rPr>
      </w:pPr>
    </w:p>
    <w:p w14:paraId="2F2BB333" w14:textId="23A0398D" w:rsidR="00E912E3" w:rsidRDefault="00475A08" w:rsidP="0073354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Die Bezahlung soll </w:t>
      </w:r>
      <w:proofErr w:type="gramStart"/>
      <w:r>
        <w:rPr>
          <w:rFonts w:ascii="Calibri" w:hAnsi="Calibri" w:cs="Calibri"/>
          <w:sz w:val="24"/>
          <w:szCs w:val="24"/>
        </w:rPr>
        <w:t>per  ⃝</w:t>
      </w:r>
      <w:proofErr w:type="gramEnd"/>
      <w:r>
        <w:rPr>
          <w:rFonts w:ascii="Calibri" w:hAnsi="Calibri" w:cs="Calibri"/>
          <w:sz w:val="24"/>
          <w:szCs w:val="24"/>
        </w:rPr>
        <w:t xml:space="preserve"> Überweisung/ ⃝ Lastschrift</w:t>
      </w:r>
      <w:r w:rsidR="00915315">
        <w:rPr>
          <w:rFonts w:ascii="Calibri" w:hAnsi="Calibri" w:cs="Calibri"/>
          <w:sz w:val="24"/>
          <w:szCs w:val="24"/>
        </w:rPr>
        <w:t xml:space="preserve"> </w:t>
      </w:r>
      <w:r w:rsidR="00915315" w:rsidRPr="00915315">
        <w:rPr>
          <w:rFonts w:ascii="Calibri" w:hAnsi="Calibri" w:cs="Calibri"/>
          <w:sz w:val="24"/>
          <w:szCs w:val="24"/>
          <w:vertAlign w:val="superscript"/>
        </w:rPr>
        <w:t>*)</w:t>
      </w:r>
      <w:r w:rsidR="0091531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erfolgen.</w:t>
      </w:r>
    </w:p>
    <w:p w14:paraId="3A86836B" w14:textId="77777777" w:rsidR="009F0EE0" w:rsidRDefault="009F0EE0" w:rsidP="0091531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Bei Überweisung:</w:t>
      </w:r>
    </w:p>
    <w:p w14:paraId="556C7C2F" w14:textId="77777777" w:rsidR="00E912E3" w:rsidRDefault="009F0EE0" w:rsidP="0091531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Zahlungsgrund: </w:t>
      </w:r>
      <w:r w:rsidR="00915315">
        <w:rPr>
          <w:rFonts w:ascii="Calibri" w:hAnsi="Calibri" w:cs="Calibri"/>
          <w:sz w:val="24"/>
          <w:szCs w:val="24"/>
        </w:rPr>
        <w:t>Jackenbestellung Name, Vorname</w:t>
      </w:r>
    </w:p>
    <w:p w14:paraId="3DE4E886" w14:textId="77777777" w:rsidR="00475A08" w:rsidRDefault="00475A08" w:rsidP="00733540">
      <w:pPr>
        <w:rPr>
          <w:rFonts w:ascii="Calibri" w:hAnsi="Calibri" w:cs="Calibri"/>
          <w:sz w:val="24"/>
          <w:szCs w:val="24"/>
        </w:rPr>
      </w:pPr>
    </w:p>
    <w:p w14:paraId="11B9212B" w14:textId="77777777" w:rsidR="00E912E3" w:rsidRDefault="00E912E3" w:rsidP="00733540">
      <w:pPr>
        <w:rPr>
          <w:rFonts w:ascii="Calibri" w:hAnsi="Calibri" w:cs="Calibri"/>
          <w:sz w:val="24"/>
          <w:szCs w:val="24"/>
        </w:rPr>
      </w:pPr>
    </w:p>
    <w:p w14:paraId="063A22DA" w14:textId="77777777" w:rsidR="00996019" w:rsidRPr="00E867B0" w:rsidRDefault="00475A08" w:rsidP="0073354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</w:t>
      </w:r>
      <w:r>
        <w:rPr>
          <w:rFonts w:ascii="Calibri" w:hAnsi="Calibri" w:cs="Calibri"/>
          <w:sz w:val="24"/>
          <w:szCs w:val="24"/>
        </w:rPr>
        <w:tab/>
      </w:r>
      <w:r w:rsidR="00996019" w:rsidRPr="00E867B0">
        <w:rPr>
          <w:rFonts w:ascii="Calibri" w:hAnsi="Calibri" w:cs="Calibri"/>
          <w:sz w:val="24"/>
          <w:szCs w:val="24"/>
        </w:rPr>
        <w:tab/>
      </w:r>
      <w:r w:rsidR="00996019" w:rsidRPr="00E867B0">
        <w:rPr>
          <w:rFonts w:ascii="Calibri" w:hAnsi="Calibri" w:cs="Calibri"/>
          <w:sz w:val="24"/>
          <w:szCs w:val="24"/>
        </w:rPr>
        <w:tab/>
      </w:r>
      <w:r w:rsidR="00996019" w:rsidRPr="00E867B0">
        <w:rPr>
          <w:rFonts w:ascii="Calibri" w:hAnsi="Calibri" w:cs="Calibri"/>
          <w:sz w:val="24"/>
          <w:szCs w:val="24"/>
        </w:rPr>
        <w:tab/>
        <w:t>__________________________</w:t>
      </w:r>
    </w:p>
    <w:p w14:paraId="7F57A975" w14:textId="77777777" w:rsidR="00996019" w:rsidRPr="00E867B0" w:rsidRDefault="00475A08" w:rsidP="0073354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Ort, Datum</w:t>
      </w:r>
      <w:r w:rsidR="00996019" w:rsidRPr="00E867B0">
        <w:rPr>
          <w:rFonts w:ascii="Calibri" w:hAnsi="Calibri" w:cs="Calibri"/>
          <w:sz w:val="24"/>
          <w:szCs w:val="24"/>
        </w:rPr>
        <w:tab/>
      </w:r>
      <w:r w:rsidR="00996019" w:rsidRPr="00E867B0">
        <w:rPr>
          <w:rFonts w:ascii="Calibri" w:hAnsi="Calibri" w:cs="Calibri"/>
          <w:sz w:val="24"/>
          <w:szCs w:val="24"/>
        </w:rPr>
        <w:tab/>
      </w:r>
      <w:r w:rsidR="00996019" w:rsidRPr="00E867B0">
        <w:rPr>
          <w:rFonts w:ascii="Calibri" w:hAnsi="Calibri" w:cs="Calibri"/>
          <w:sz w:val="24"/>
          <w:szCs w:val="24"/>
        </w:rPr>
        <w:tab/>
      </w:r>
      <w:r w:rsidR="00996019" w:rsidRPr="00E867B0">
        <w:rPr>
          <w:rFonts w:ascii="Calibri" w:hAnsi="Calibri" w:cs="Calibri"/>
          <w:sz w:val="24"/>
          <w:szCs w:val="24"/>
        </w:rPr>
        <w:tab/>
      </w:r>
      <w:r w:rsidR="00996019" w:rsidRPr="00E867B0">
        <w:rPr>
          <w:rFonts w:ascii="Calibri" w:hAnsi="Calibri" w:cs="Calibri"/>
          <w:sz w:val="24"/>
          <w:szCs w:val="24"/>
        </w:rPr>
        <w:tab/>
      </w:r>
      <w:r w:rsidR="00996019" w:rsidRPr="00E867B0">
        <w:rPr>
          <w:rFonts w:ascii="Calibri" w:hAnsi="Calibri" w:cs="Calibri"/>
          <w:sz w:val="24"/>
          <w:szCs w:val="24"/>
        </w:rPr>
        <w:tab/>
      </w:r>
      <w:r w:rsidR="00996019" w:rsidRPr="00E867B0">
        <w:rPr>
          <w:rFonts w:ascii="Calibri" w:hAnsi="Calibri" w:cs="Calibri"/>
          <w:sz w:val="24"/>
          <w:szCs w:val="24"/>
        </w:rPr>
        <w:tab/>
        <w:t>Unterschrift</w:t>
      </w:r>
      <w:r w:rsidR="00996019" w:rsidRPr="00E867B0">
        <w:rPr>
          <w:rFonts w:ascii="Calibri" w:hAnsi="Calibri" w:cs="Calibri"/>
          <w:sz w:val="24"/>
          <w:szCs w:val="24"/>
        </w:rPr>
        <w:tab/>
      </w:r>
    </w:p>
    <w:p w14:paraId="610CEA68" w14:textId="77777777" w:rsidR="00CF3ADB" w:rsidRPr="00E867B0" w:rsidRDefault="00996019" w:rsidP="008A51CF">
      <w:pPr>
        <w:rPr>
          <w:rFonts w:ascii="Calibri" w:hAnsi="Calibri" w:cs="Calibri"/>
          <w:sz w:val="24"/>
          <w:szCs w:val="24"/>
        </w:rPr>
      </w:pPr>
      <w:r w:rsidRPr="00E867B0">
        <w:rPr>
          <w:rFonts w:ascii="Calibri" w:hAnsi="Calibri" w:cs="Calibri"/>
          <w:sz w:val="24"/>
          <w:szCs w:val="24"/>
        </w:rPr>
        <w:t>*) zutreffendes ankreuzen</w:t>
      </w:r>
      <w:r w:rsidR="00821EE2" w:rsidRPr="00E867B0">
        <w:rPr>
          <w:rFonts w:ascii="Calibri" w:hAnsi="Calibri" w:cs="Calibri"/>
          <w:sz w:val="24"/>
          <w:szCs w:val="24"/>
        </w:rPr>
        <w:t>/</w:t>
      </w:r>
    </w:p>
    <w:sectPr w:rsidR="00CF3ADB" w:rsidRPr="00E867B0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8490E" w14:textId="77777777" w:rsidR="00B0009D" w:rsidRDefault="00B0009D">
      <w:r>
        <w:separator/>
      </w:r>
    </w:p>
  </w:endnote>
  <w:endnote w:type="continuationSeparator" w:id="0">
    <w:p w14:paraId="39406FAA" w14:textId="77777777" w:rsidR="00B0009D" w:rsidRDefault="00B0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1D613" w14:textId="77777777" w:rsidR="00B0009D" w:rsidRDefault="00B0009D">
    <w:pPr>
      <w:pStyle w:val="Fuzeile"/>
    </w:pPr>
    <w:r>
      <w:t>Vorstand: Axel Kleinert, Frank Nagel, Torsten Frosina                    Tel. 03838-252011            Fax: 03838-24501</w:t>
    </w:r>
  </w:p>
  <w:p w14:paraId="642E41D6" w14:textId="77777777" w:rsidR="00B0009D" w:rsidRDefault="00B0009D">
    <w:pPr>
      <w:pStyle w:val="Fuzeile"/>
    </w:pPr>
    <w:r>
      <w:t xml:space="preserve">Bankverbindung: Volksbank Rügen e.G., IBAN: </w:t>
    </w:r>
    <w:r w:rsidRPr="00094C55">
      <w:t>DE75 1309 1054 0005 0438 16</w:t>
    </w:r>
    <w:r>
      <w:t xml:space="preserve">, BIC: </w:t>
    </w:r>
    <w:r w:rsidRPr="00094C55">
      <w:t>GENODEF1HST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99031" w14:textId="77777777" w:rsidR="00B0009D" w:rsidRDefault="00B0009D">
      <w:r>
        <w:separator/>
      </w:r>
    </w:p>
  </w:footnote>
  <w:footnote w:type="continuationSeparator" w:id="0">
    <w:p w14:paraId="1A7AE91B" w14:textId="77777777" w:rsidR="00B0009D" w:rsidRDefault="00B0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B0623" w14:textId="77777777" w:rsidR="00B0009D" w:rsidRDefault="00007E70">
    <w:pPr>
      <w:rPr>
        <w:b/>
        <w:sz w:val="24"/>
      </w:rPr>
    </w:pPr>
    <w:r>
      <w:rPr>
        <w:b/>
        <w:noProof/>
        <w:sz w:val="24"/>
        <w:u w:val="single"/>
      </w:rPr>
      <w:object w:dxaOrig="1440" w:dyaOrig="1440" w14:anchorId="5A9A38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6.85pt;margin-top:-2.45pt;width:80.35pt;height:69.25pt;z-index:-251658752" o:allowincell="f">
          <v:imagedata r:id="rId1" o:title=""/>
        </v:shape>
        <o:OLEObject Type="Embed" ProgID="CorelDraw.Graphic.8" ShapeID="_x0000_s2049" DrawAspect="Content" ObjectID="_1658667481" r:id="rId2"/>
      </w:object>
    </w:r>
    <w:proofErr w:type="spellStart"/>
    <w:r w:rsidR="00B0009D">
      <w:rPr>
        <w:b/>
        <w:sz w:val="24"/>
      </w:rPr>
      <w:t>Shotokan</w:t>
    </w:r>
    <w:proofErr w:type="spellEnd"/>
    <w:r w:rsidR="00B0009D">
      <w:rPr>
        <w:b/>
        <w:sz w:val="24"/>
      </w:rPr>
      <w:t>-Karateverein</w:t>
    </w:r>
  </w:p>
  <w:p w14:paraId="68276905" w14:textId="77777777" w:rsidR="00B0009D" w:rsidRDefault="00B0009D">
    <w:r>
      <w:rPr>
        <w:b/>
        <w:sz w:val="24"/>
      </w:rPr>
      <w:t xml:space="preserve">           „Yamato“</w:t>
    </w:r>
    <w:r>
      <w:t xml:space="preserve"> </w:t>
    </w:r>
  </w:p>
  <w:p w14:paraId="4AF4CBD8" w14:textId="77777777" w:rsidR="00B0009D" w:rsidRDefault="00B0009D">
    <w:pPr>
      <w:rPr>
        <w:b/>
        <w:sz w:val="24"/>
      </w:rPr>
    </w:pPr>
    <w:r>
      <w:rPr>
        <w:b/>
        <w:sz w:val="24"/>
        <w:u w:val="single"/>
      </w:rPr>
      <w:t>e.V.                      Rügen</w:t>
    </w:r>
  </w:p>
  <w:p w14:paraId="2C3CEDF1" w14:textId="77777777" w:rsidR="00B0009D" w:rsidRDefault="00B0009D">
    <w:r>
      <w:t xml:space="preserve">           </w:t>
    </w:r>
    <w:proofErr w:type="spellStart"/>
    <w:r>
      <w:t>Geschäftstelle</w:t>
    </w:r>
    <w:proofErr w:type="spellEnd"/>
    <w:r>
      <w:t xml:space="preserve">: </w:t>
    </w:r>
  </w:p>
  <w:p w14:paraId="3881138A" w14:textId="77777777" w:rsidR="00B0009D" w:rsidRDefault="00B0009D">
    <w:r>
      <w:t xml:space="preserve">       </w:t>
    </w:r>
    <w:proofErr w:type="spellStart"/>
    <w:r>
      <w:t>Gingster</w:t>
    </w:r>
    <w:proofErr w:type="spellEnd"/>
    <w:r>
      <w:t xml:space="preserve"> Chaussee 6</w:t>
    </w:r>
  </w:p>
  <w:p w14:paraId="4AD75891" w14:textId="24554C36" w:rsidR="00B0009D" w:rsidRDefault="00B0009D">
    <w:r>
      <w:t xml:space="preserve">           18528 Bergen</w:t>
    </w:r>
    <w:r>
      <w:rPr>
        <w:sz w:val="16"/>
      </w:rPr>
      <w:tab/>
    </w:r>
    <w:r>
      <w:tab/>
    </w:r>
    <w:r>
      <w:tab/>
    </w:r>
    <w:r>
      <w:tab/>
    </w:r>
    <w:r>
      <w:tab/>
    </w:r>
    <w:r>
      <w:tab/>
      <w:t xml:space="preserve">                   Bergen, den 4. August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514A6"/>
    <w:multiLevelType w:val="hybridMultilevel"/>
    <w:tmpl w:val="0F8499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mailMerge>
    <w:mainDocumentType w:val="formLetters"/>
    <w:dataType w:val="textFile"/>
    <w:activeRecord w:val="-1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7B9"/>
    <w:rsid w:val="00007E70"/>
    <w:rsid w:val="00094C55"/>
    <w:rsid w:val="001017B9"/>
    <w:rsid w:val="00137B31"/>
    <w:rsid w:val="001B2038"/>
    <w:rsid w:val="002316FB"/>
    <w:rsid w:val="0026241C"/>
    <w:rsid w:val="002A7BF7"/>
    <w:rsid w:val="002F1620"/>
    <w:rsid w:val="00385992"/>
    <w:rsid w:val="00475A08"/>
    <w:rsid w:val="00626F7C"/>
    <w:rsid w:val="00733540"/>
    <w:rsid w:val="00821EE2"/>
    <w:rsid w:val="008A51CF"/>
    <w:rsid w:val="00915315"/>
    <w:rsid w:val="00996019"/>
    <w:rsid w:val="009B188F"/>
    <w:rsid w:val="009F0EE0"/>
    <w:rsid w:val="00A12DF7"/>
    <w:rsid w:val="00B0009D"/>
    <w:rsid w:val="00BD0004"/>
    <w:rsid w:val="00BD7FD9"/>
    <w:rsid w:val="00C171CE"/>
    <w:rsid w:val="00C32077"/>
    <w:rsid w:val="00CB5DAF"/>
    <w:rsid w:val="00CC71EA"/>
    <w:rsid w:val="00CF3ADB"/>
    <w:rsid w:val="00D44202"/>
    <w:rsid w:val="00DF4B4F"/>
    <w:rsid w:val="00E867B0"/>
    <w:rsid w:val="00E912E3"/>
    <w:rsid w:val="00E94F62"/>
    <w:rsid w:val="00FC28D0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D80E66"/>
  <w15:chartTrackingRefBased/>
  <w15:docId w15:val="{F4E73027-6416-4DA6-B763-87B310E6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017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F3AD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2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Yamat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Yamato.dot</Template>
  <TotalTime>0</TotalTime>
  <Pages>1</Pages>
  <Words>181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Anschreiben Einstellung Dojo Sellin+</vt:lpstr>
    </vt:vector>
  </TitlesOfParts>
  <Company>KLVMV</Company>
  <LinksUpToDate>false</LinksUpToDate>
  <CharactersWithSpaces>1450</CharactersWithSpaces>
  <SharedDoc>false</SharedDoc>
  <HLinks>
    <vt:vector size="6" baseType="variant">
      <vt:variant>
        <vt:i4>7012376</vt:i4>
      </vt:variant>
      <vt:variant>
        <vt:i4>0</vt:i4>
      </vt:variant>
      <vt:variant>
        <vt:i4>0</vt:i4>
      </vt:variant>
      <vt:variant>
        <vt:i4>5</vt:i4>
      </vt:variant>
      <vt:variant>
        <vt:lpwstr>mailto:fnagel@t-online.de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Anschreiben Einstellung Dojo Sellin+</dc:title>
  <dc:subject/>
  <dc:creator>Frank Nagel</dc:creator>
  <cp:keywords/>
  <cp:lastModifiedBy>Frank Nagel</cp:lastModifiedBy>
  <cp:revision>5</cp:revision>
  <cp:lastPrinted>2020-08-11T14:11:00Z</cp:lastPrinted>
  <dcterms:created xsi:type="dcterms:W3CDTF">2020-08-04T13:37:00Z</dcterms:created>
  <dcterms:modified xsi:type="dcterms:W3CDTF">2020-08-11T14:12:00Z</dcterms:modified>
</cp:coreProperties>
</file>